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7A" w:rsidRDefault="00E2567A" w:rsidP="00045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</w:p>
    <w:p w:rsidR="00E2567A" w:rsidRDefault="00E2567A" w:rsidP="00045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Інклюзивно-ресурсного центру (213 ауд.)</w:t>
      </w:r>
    </w:p>
    <w:p w:rsidR="00E2567A" w:rsidRPr="0004579C" w:rsidRDefault="00E2567A" w:rsidP="0004579C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2019-2020 н.р.</w:t>
      </w:r>
    </w:p>
    <w:tbl>
      <w:tblPr>
        <w:tblpPr w:leftFromText="180" w:rightFromText="180" w:vertAnchor="page" w:horzAnchor="margin" w:tblpY="2017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345"/>
        <w:gridCol w:w="1757"/>
        <w:gridCol w:w="1847"/>
      </w:tblGrid>
      <w:tr w:rsidR="00E2567A" w:rsidRPr="0004579C" w:rsidTr="0004579C">
        <w:trPr>
          <w:trHeight w:val="136"/>
        </w:trPr>
        <w:tc>
          <w:tcPr>
            <w:tcW w:w="3536" w:type="dxa"/>
            <w:vMerge w:val="restart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 роботи</w:t>
            </w:r>
          </w:p>
        </w:tc>
        <w:tc>
          <w:tcPr>
            <w:tcW w:w="2345" w:type="dxa"/>
            <w:vMerge w:val="restart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3604" w:type="dxa"/>
            <w:gridSpan w:val="2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тижня, час</w:t>
            </w:r>
          </w:p>
        </w:tc>
      </w:tr>
      <w:tr w:rsidR="00E2567A" w:rsidRPr="0004579C" w:rsidTr="0004579C">
        <w:trPr>
          <w:trHeight w:val="136"/>
        </w:trPr>
        <w:tc>
          <w:tcPr>
            <w:tcW w:w="3536" w:type="dxa"/>
            <w:vMerge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  <w:vMerge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А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Б</w:t>
            </w:r>
          </w:p>
        </w:tc>
      </w:tr>
      <w:tr w:rsidR="00E2567A" w:rsidRPr="0004579C" w:rsidTr="0004579C">
        <w:trPr>
          <w:trHeight w:val="830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Первинна психологічна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Казаннікова О.В.,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Лось О.М.</w:t>
            </w: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13.30 - 14.00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2567A" w:rsidRPr="0004579C" w:rsidRDefault="00E2567A" w:rsidP="000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E2567A" w:rsidRPr="0004579C" w:rsidRDefault="00E2567A" w:rsidP="000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12.00 – 12.30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7A" w:rsidRPr="0004579C" w:rsidTr="0004579C">
        <w:trPr>
          <w:trHeight w:val="830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стану розвитку інтелекту у дітей за адаптованим тестом Векслера 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Лось О.М.</w:t>
            </w: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E2567A" w:rsidRPr="0004579C" w:rsidRDefault="00E2567A" w:rsidP="000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13.00-14.00</w:t>
            </w:r>
          </w:p>
        </w:tc>
      </w:tr>
      <w:tr w:rsidR="00E2567A" w:rsidRPr="0004579C" w:rsidTr="0004579C">
        <w:trPr>
          <w:trHeight w:val="563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Первинна логопедична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Кабельнікова О.В.,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Ільїна Н.В.</w:t>
            </w: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14.30 - 15.00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E2567A" w:rsidRPr="0004579C" w:rsidRDefault="00E2567A" w:rsidP="000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14.00 - 14.30</w:t>
            </w:r>
          </w:p>
        </w:tc>
      </w:tr>
      <w:tr w:rsidR="00E2567A" w:rsidRPr="0004579C" w:rsidTr="0004579C">
        <w:trPr>
          <w:trHeight w:val="830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Корекційно-розвивальні заняття (психологічні) з використанням інтерактивних технологій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Казаннікова О.В.,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Лось О.М., Васібаєва З.</w:t>
            </w: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13.00 - 13.30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E2567A" w:rsidRPr="0004579C" w:rsidRDefault="00E2567A" w:rsidP="000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14.00 - 14.30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7A" w:rsidRPr="0004579C" w:rsidTr="0004579C">
        <w:trPr>
          <w:trHeight w:val="830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Корекційно-розвивальні та реабілітаційні заняття для дітей з ООП з використанням інтерактивних технологій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Халкіна А.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13.30 - 14.00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E2567A" w:rsidRPr="0004579C" w:rsidRDefault="00E2567A" w:rsidP="000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14.30 – 15.00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7A" w:rsidRPr="0004579C" w:rsidTr="0004579C">
        <w:trPr>
          <w:trHeight w:val="815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Заняття з арт-терапії  для дітей з особливими освітніми потребами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Голінська Т.М.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14.30 - 15.00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понеділок 14.00 - 14.30</w:t>
            </w:r>
          </w:p>
        </w:tc>
      </w:tr>
      <w:tr w:rsidR="00E2567A" w:rsidRPr="0004579C" w:rsidTr="0004579C">
        <w:trPr>
          <w:trHeight w:val="815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Заняття з когнітивного розвитку дітей з ООП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Халкіна А., Васібаєва З.</w:t>
            </w: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14.00 – 14.30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14.30 – 15.00</w:t>
            </w:r>
          </w:p>
        </w:tc>
      </w:tr>
      <w:tr w:rsidR="00E2567A" w:rsidRPr="0004579C" w:rsidTr="0004579C">
        <w:trPr>
          <w:trHeight w:val="558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Заняття з підготовки дітей з ООП до навчання у закладах загальної освіти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Халкіна А.</w:t>
            </w: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15.00. – 15.30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14.00. – 14.30.</w:t>
            </w:r>
          </w:p>
        </w:tc>
      </w:tr>
      <w:tr w:rsidR="00E2567A" w:rsidRPr="0004579C" w:rsidTr="0004579C">
        <w:trPr>
          <w:trHeight w:val="830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тренінги для студентів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Лось О.М.</w:t>
            </w: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14.30 – 15.00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14.30 – 15.00</w:t>
            </w:r>
          </w:p>
        </w:tc>
      </w:tr>
      <w:tr w:rsidR="00E2567A" w:rsidRPr="0004579C" w:rsidTr="0004579C">
        <w:trPr>
          <w:trHeight w:val="1066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консультації та підтримка для викладачів, студентів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Казаннікова О.В., Лось О.М.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13.00. – 14.00.</w:t>
            </w:r>
          </w:p>
        </w:tc>
        <w:tc>
          <w:tcPr>
            <w:tcW w:w="184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13.00. – 14.00.</w:t>
            </w:r>
          </w:p>
        </w:tc>
      </w:tr>
      <w:tr w:rsidR="00E2567A" w:rsidRPr="0004579C" w:rsidTr="0004579C">
        <w:trPr>
          <w:trHeight w:val="845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для батьків дітей з ООП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Кабельнікова Н.В.,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Казаннікова О.В., Лось О.М.,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інші викладачі за запитом</w:t>
            </w: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14.00. – 14.30.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14.00. – 14.30.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67A" w:rsidRPr="0004579C" w:rsidTr="0004579C">
        <w:trPr>
          <w:trHeight w:val="845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для педагогів ЗДО та ЗЗСО щодо психолого-педагогічного супроводу дітей з ООП в умовах інклюзивного навчання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Кабельнікова Н.В.,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Казаннікова О.В., Лось О.М.,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інші викладачі за запитом</w:t>
            </w:r>
          </w:p>
        </w:tc>
        <w:tc>
          <w:tcPr>
            <w:tcW w:w="175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15.00 - 15.30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13.30 - 14.30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67A" w:rsidRPr="0004579C" w:rsidTr="0004579C">
        <w:trPr>
          <w:trHeight w:val="845"/>
        </w:trPr>
        <w:tc>
          <w:tcPr>
            <w:tcW w:w="3536" w:type="dxa"/>
          </w:tcPr>
          <w:p w:rsidR="00E2567A" w:rsidRPr="0004579C" w:rsidRDefault="00E2567A" w:rsidP="0004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Тренінги для фахівців, які працюють з дітьми з ООП з проблем застосування інтерактивних технологій у корекційно-розвивальний процес </w:t>
            </w:r>
          </w:p>
        </w:tc>
        <w:tc>
          <w:tcPr>
            <w:tcW w:w="2345" w:type="dxa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Кабельнікова Н.В., Ільїна Н.В.,</w:t>
            </w: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Халкіна А.</w:t>
            </w:r>
          </w:p>
        </w:tc>
        <w:tc>
          <w:tcPr>
            <w:tcW w:w="3604" w:type="dxa"/>
            <w:gridSpan w:val="2"/>
          </w:tcPr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67A" w:rsidRPr="0004579C" w:rsidRDefault="00E2567A" w:rsidP="00045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4579C">
              <w:rPr>
                <w:rFonts w:ascii="Times New Roman" w:hAnsi="Times New Roman"/>
                <w:sz w:val="24"/>
                <w:szCs w:val="24"/>
                <w:lang w:val="uk-UA"/>
              </w:rPr>
              <w:t>За запитом</w:t>
            </w:r>
          </w:p>
        </w:tc>
      </w:tr>
    </w:tbl>
    <w:p w:rsidR="00E2567A" w:rsidRDefault="00E2567A" w:rsidP="0004579C">
      <w:pPr>
        <w:spacing w:after="0" w:line="240" w:lineRule="auto"/>
        <w:jc w:val="center"/>
        <w:rPr>
          <w:lang w:val="uk-UA"/>
        </w:rPr>
      </w:pPr>
    </w:p>
    <w:sectPr w:rsidR="00E2567A" w:rsidSect="008045E7">
      <w:pgSz w:w="11906" w:h="16838"/>
      <w:pgMar w:top="79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ED8"/>
    <w:rsid w:val="00000B49"/>
    <w:rsid w:val="000226FB"/>
    <w:rsid w:val="0004579C"/>
    <w:rsid w:val="00086F0A"/>
    <w:rsid w:val="00133FD5"/>
    <w:rsid w:val="002123E9"/>
    <w:rsid w:val="002257EC"/>
    <w:rsid w:val="003C2416"/>
    <w:rsid w:val="00433138"/>
    <w:rsid w:val="00465F7F"/>
    <w:rsid w:val="005D17B8"/>
    <w:rsid w:val="00637694"/>
    <w:rsid w:val="008045E7"/>
    <w:rsid w:val="00AA2ED8"/>
    <w:rsid w:val="00B05F1F"/>
    <w:rsid w:val="00BD7B08"/>
    <w:rsid w:val="00BE03FA"/>
    <w:rsid w:val="00C44148"/>
    <w:rsid w:val="00D44388"/>
    <w:rsid w:val="00D70AF4"/>
    <w:rsid w:val="00DA325A"/>
    <w:rsid w:val="00E2567A"/>
    <w:rsid w:val="00E9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03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304</Words>
  <Characters>1737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erohina</cp:lastModifiedBy>
  <cp:revision>10</cp:revision>
  <cp:lastPrinted>2019-10-22T07:08:00Z</cp:lastPrinted>
  <dcterms:created xsi:type="dcterms:W3CDTF">2016-10-15T13:54:00Z</dcterms:created>
  <dcterms:modified xsi:type="dcterms:W3CDTF">2019-10-30T09:34:00Z</dcterms:modified>
</cp:coreProperties>
</file>